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32" w:rsidRPr="00867636" w:rsidRDefault="00802832" w:rsidP="00867636">
      <w:pPr>
        <w:overflowPunct/>
      </w:pPr>
      <w:r w:rsidRPr="00867636">
        <w:rPr>
          <w:rFonts w:hint="eastAsia"/>
        </w:rPr>
        <w:t>様式第</w:t>
      </w:r>
      <w:r w:rsidRPr="00867636">
        <w:t>1</w:t>
      </w:r>
      <w:r w:rsidRPr="00867636">
        <w:rPr>
          <w:rFonts w:hint="eastAsia"/>
        </w:rPr>
        <w:t>号</w:t>
      </w:r>
      <w:r w:rsidRPr="00867636">
        <w:t>(</w:t>
      </w:r>
      <w:r w:rsidRPr="00867636">
        <w:rPr>
          <w:rFonts w:hint="eastAsia"/>
        </w:rPr>
        <w:t>第</w:t>
      </w:r>
      <w:r w:rsidRPr="00867636">
        <w:t>4</w:t>
      </w:r>
      <w:r w:rsidRPr="00867636">
        <w:rPr>
          <w:rFonts w:hint="eastAsia"/>
        </w:rPr>
        <w:t>条関係</w:t>
      </w:r>
      <w:r w:rsidRPr="00867636">
        <w:t>)</w:t>
      </w:r>
    </w:p>
    <w:p w:rsidR="00126F1C" w:rsidRPr="00867636" w:rsidRDefault="00126F1C">
      <w:pPr>
        <w:jc w:val="center"/>
        <w:rPr>
          <w:spacing w:val="41"/>
        </w:rPr>
      </w:pPr>
    </w:p>
    <w:p w:rsidR="00802832" w:rsidRPr="00867636" w:rsidRDefault="00802832">
      <w:pPr>
        <w:jc w:val="center"/>
      </w:pPr>
      <w:r w:rsidRPr="00867636">
        <w:rPr>
          <w:rFonts w:hint="eastAsia"/>
          <w:spacing w:val="41"/>
        </w:rPr>
        <w:t>緊急通報装置利用申請</w:t>
      </w:r>
      <w:r w:rsidRPr="00867636">
        <w:rPr>
          <w:rFonts w:hint="eastAsia"/>
        </w:rPr>
        <w:t>書</w:t>
      </w:r>
    </w:p>
    <w:p w:rsidR="00802832" w:rsidRPr="00867636" w:rsidRDefault="00802832"/>
    <w:p w:rsidR="00802832" w:rsidRPr="00867636" w:rsidRDefault="00802832">
      <w:pPr>
        <w:jc w:val="right"/>
      </w:pPr>
      <w:r w:rsidRPr="00867636">
        <w:rPr>
          <w:rFonts w:hint="eastAsia"/>
        </w:rPr>
        <w:t xml:space="preserve">　　年　　月　　日　　</w:t>
      </w:r>
    </w:p>
    <w:p w:rsidR="00802832" w:rsidRPr="00867636" w:rsidRDefault="00802832">
      <w:r w:rsidRPr="00867636">
        <w:rPr>
          <w:rFonts w:hint="eastAsia"/>
        </w:rPr>
        <w:t xml:space="preserve">　下仁田町長　　　</w:t>
      </w:r>
      <w:r w:rsidR="00FB5282">
        <w:rPr>
          <w:rFonts w:hint="eastAsia"/>
        </w:rPr>
        <w:t xml:space="preserve">　　　　　　</w:t>
      </w:r>
      <w:r w:rsidRPr="00867636">
        <w:rPr>
          <w:rFonts w:hint="eastAsia"/>
        </w:rPr>
        <w:t xml:space="preserve">　様</w:t>
      </w:r>
      <w:r w:rsidR="00B76072">
        <w:rPr>
          <w:rFonts w:hint="eastAsia"/>
        </w:rPr>
        <w:t xml:space="preserve">　</w:t>
      </w:r>
    </w:p>
    <w:p w:rsidR="00802832" w:rsidRPr="00867636" w:rsidRDefault="00802832">
      <w:pPr>
        <w:jc w:val="right"/>
      </w:pPr>
      <w:r w:rsidRPr="00867636">
        <w:rPr>
          <w:rFonts w:hint="eastAsia"/>
        </w:rPr>
        <w:t xml:space="preserve">申請者　住所　</w:t>
      </w:r>
      <w:r w:rsidR="00B76072">
        <w:rPr>
          <w:rFonts w:hint="eastAsia"/>
        </w:rPr>
        <w:t xml:space="preserve">　</w:t>
      </w:r>
      <w:bookmarkStart w:id="0" w:name="_GoBack"/>
      <w:bookmarkEnd w:id="0"/>
      <w:r w:rsidR="00B76072">
        <w:rPr>
          <w:rFonts w:hint="eastAsia"/>
        </w:rPr>
        <w:t xml:space="preserve">　　</w:t>
      </w:r>
      <w:r w:rsidRPr="00867636">
        <w:rPr>
          <w:rFonts w:hint="eastAsia"/>
        </w:rPr>
        <w:t xml:space="preserve">　　　　　　　　　　　　</w:t>
      </w:r>
    </w:p>
    <w:p w:rsidR="00802832" w:rsidRPr="00867636" w:rsidRDefault="00802832">
      <w:pPr>
        <w:jc w:val="right"/>
      </w:pPr>
      <w:r w:rsidRPr="00867636">
        <w:rPr>
          <w:rFonts w:hint="eastAsia"/>
        </w:rPr>
        <w:t xml:space="preserve">氏名　</w:t>
      </w:r>
      <w:r w:rsidR="00B76072">
        <w:rPr>
          <w:rFonts w:hint="eastAsia"/>
        </w:rPr>
        <w:t xml:space="preserve">　　</w:t>
      </w:r>
      <w:r w:rsidRPr="00867636">
        <w:rPr>
          <w:rFonts w:hint="eastAsia"/>
        </w:rPr>
        <w:t xml:space="preserve">　</w:t>
      </w:r>
      <w:r w:rsidR="00B76072">
        <w:rPr>
          <w:rFonts w:hint="eastAsia"/>
        </w:rPr>
        <w:t xml:space="preserve">　</w:t>
      </w:r>
      <w:r w:rsidRPr="00867636">
        <w:rPr>
          <w:rFonts w:hint="eastAsia"/>
        </w:rPr>
        <w:t xml:space="preserve">　　　　　　　　印　　</w:t>
      </w:r>
    </w:p>
    <w:p w:rsidR="00802832" w:rsidRPr="00867636" w:rsidRDefault="00802832">
      <w:pPr>
        <w:jc w:val="right"/>
      </w:pPr>
      <w:r w:rsidRPr="00867636">
        <w:t>(</w:t>
      </w:r>
      <w:r w:rsidRPr="00867636">
        <w:rPr>
          <w:rFonts w:hint="eastAsia"/>
        </w:rPr>
        <w:t xml:space="preserve">利用者との続柄　　　　　</w:t>
      </w:r>
      <w:r w:rsidRPr="00867636">
        <w:t>)</w:t>
      </w:r>
      <w:r w:rsidRPr="00867636">
        <w:rPr>
          <w:rFonts w:hint="eastAsia"/>
        </w:rPr>
        <w:t xml:space="preserve">　　</w:t>
      </w:r>
    </w:p>
    <w:p w:rsidR="00802832" w:rsidRPr="00867636" w:rsidRDefault="000264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174625</wp:posOffset>
                </wp:positionV>
                <wp:extent cx="1293495" cy="564515"/>
                <wp:effectExtent l="0" t="0" r="190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5645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935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46.7pt;margin-top:13.75pt;width:101.8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" o:allowincell="f" strokeweight=".5pt">
                <v:textbox inset="0,0,0,0"/>
              </v:shape>
            </w:pict>
          </mc:Fallback>
        </mc:AlternateConten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058"/>
        <w:gridCol w:w="3510"/>
      </w:tblGrid>
      <w:tr w:rsidR="00802832" w:rsidRPr="00867636">
        <w:trPr>
          <w:cantSplit/>
          <w:trHeight w:val="880"/>
        </w:trPr>
        <w:tc>
          <w:tcPr>
            <w:tcW w:w="2940" w:type="dxa"/>
            <w:vMerge w:val="restart"/>
            <w:tcBorders>
              <w:top w:val="nil"/>
              <w:bottom w:val="nil"/>
              <w:right w:val="nil"/>
            </w:tcBorders>
          </w:tcPr>
          <w:p w:rsidR="00802832" w:rsidRPr="00867636" w:rsidRDefault="00802832"/>
          <w:p w:rsidR="00802832" w:rsidRPr="00867636" w:rsidRDefault="00802832">
            <w:r w:rsidRPr="00867636">
              <w:rPr>
                <w:rFonts w:hint="eastAsia"/>
              </w:rPr>
              <w:t xml:space="preserve">　下記により緊急通報装置の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802832" w:rsidRPr="00867636" w:rsidRDefault="00802832">
            <w:r w:rsidRPr="00867636">
              <w:rPr>
                <w:rFonts w:hint="eastAsia"/>
              </w:rPr>
              <w:t>□新規利用</w:t>
            </w:r>
          </w:p>
          <w:p w:rsidR="00802832" w:rsidRPr="00867636" w:rsidRDefault="00802832">
            <w:r w:rsidRPr="00867636">
              <w:rPr>
                <w:rFonts w:hint="eastAsia"/>
              </w:rPr>
              <w:t>□届出事項の変更</w:t>
            </w:r>
          </w:p>
          <w:p w:rsidR="00802832" w:rsidRPr="00867636" w:rsidRDefault="00802832">
            <w:r w:rsidRPr="00867636">
              <w:rPr>
                <w:rFonts w:hint="eastAsia"/>
              </w:rPr>
              <w:t>□利用の中止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02832" w:rsidRPr="00867636" w:rsidRDefault="00802832"/>
          <w:p w:rsidR="00802832" w:rsidRPr="00867636" w:rsidRDefault="00802832">
            <w:r w:rsidRPr="00867636">
              <w:rPr>
                <w:rFonts w:hint="eastAsia"/>
              </w:rPr>
              <w:t>について申請します。</w:t>
            </w:r>
          </w:p>
        </w:tc>
      </w:tr>
      <w:tr w:rsidR="00802832" w:rsidRPr="00867636">
        <w:trPr>
          <w:cantSplit/>
          <w:trHeight w:val="280"/>
        </w:trPr>
        <w:tc>
          <w:tcPr>
            <w:tcW w:w="29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02832" w:rsidRPr="00867636" w:rsidRDefault="00802832">
            <w:pPr>
              <w:rPr>
                <w:noProof/>
              </w:rPr>
            </w:pP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02832" w:rsidRPr="00867636" w:rsidRDefault="00802832">
            <w:r w:rsidRPr="00867636">
              <w:rPr>
                <w:rFonts w:hint="eastAsia"/>
              </w:rPr>
              <w:t>※該当項目の□にレ印を記入</w:t>
            </w:r>
          </w:p>
        </w:tc>
      </w:tr>
    </w:tbl>
    <w:p w:rsidR="00802832" w:rsidRPr="00867636" w:rsidRDefault="0080283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68"/>
        <w:gridCol w:w="4152"/>
        <w:gridCol w:w="840"/>
        <w:gridCol w:w="1668"/>
      </w:tblGrid>
      <w:tr w:rsidR="00802832" w:rsidRPr="00867636">
        <w:trPr>
          <w:cantSplit/>
          <w:trHeight w:val="560"/>
        </w:trPr>
        <w:tc>
          <w:tcPr>
            <w:tcW w:w="480" w:type="dxa"/>
            <w:vMerge w:val="restart"/>
            <w:textDirection w:val="tbRlV"/>
            <w:vAlign w:val="center"/>
          </w:tcPr>
          <w:p w:rsidR="00802832" w:rsidRPr="00867636" w:rsidRDefault="00802832">
            <w:pPr>
              <w:jc w:val="center"/>
            </w:pPr>
            <w:r w:rsidRPr="00867636">
              <w:rPr>
                <w:rFonts w:hint="eastAsia"/>
                <w:spacing w:val="210"/>
              </w:rPr>
              <w:t>利用</w:t>
            </w:r>
            <w:r w:rsidRPr="00867636">
              <w:rPr>
                <w:rFonts w:hint="eastAsia"/>
              </w:rPr>
              <w:t>者</w:t>
            </w:r>
          </w:p>
        </w:tc>
        <w:tc>
          <w:tcPr>
            <w:tcW w:w="1368" w:type="dxa"/>
            <w:vAlign w:val="center"/>
          </w:tcPr>
          <w:p w:rsidR="00802832" w:rsidRPr="00867636" w:rsidRDefault="00802832">
            <w:pPr>
              <w:jc w:val="distribute"/>
            </w:pPr>
            <w:r w:rsidRPr="00867636">
              <w:rPr>
                <w:rFonts w:hint="eastAsia"/>
              </w:rPr>
              <w:t>住所</w:t>
            </w:r>
          </w:p>
        </w:tc>
        <w:tc>
          <w:tcPr>
            <w:tcW w:w="6660" w:type="dxa"/>
            <w:gridSpan w:val="3"/>
            <w:vAlign w:val="center"/>
          </w:tcPr>
          <w:p w:rsidR="00802832" w:rsidRPr="00867636" w:rsidRDefault="00802832">
            <w:r w:rsidRPr="00867636">
              <w:rPr>
                <w:rFonts w:hint="eastAsia"/>
              </w:rPr>
              <w:t xml:space="preserve">　下仁田町大字</w:t>
            </w:r>
          </w:p>
        </w:tc>
      </w:tr>
      <w:tr w:rsidR="00802832" w:rsidRPr="00867636">
        <w:trPr>
          <w:cantSplit/>
          <w:trHeight w:val="560"/>
        </w:trPr>
        <w:tc>
          <w:tcPr>
            <w:tcW w:w="480" w:type="dxa"/>
            <w:vMerge/>
          </w:tcPr>
          <w:p w:rsidR="00802832" w:rsidRPr="00867636" w:rsidRDefault="00802832"/>
        </w:tc>
        <w:tc>
          <w:tcPr>
            <w:tcW w:w="1368" w:type="dxa"/>
            <w:vAlign w:val="center"/>
          </w:tcPr>
          <w:p w:rsidR="00802832" w:rsidRPr="00867636" w:rsidRDefault="00802832">
            <w:pPr>
              <w:jc w:val="distribute"/>
            </w:pPr>
            <w:r w:rsidRPr="00867636">
              <w:rPr>
                <w:rFonts w:hint="eastAsia"/>
              </w:rPr>
              <w:t>氏名</w:t>
            </w:r>
          </w:p>
        </w:tc>
        <w:tc>
          <w:tcPr>
            <w:tcW w:w="6660" w:type="dxa"/>
            <w:gridSpan w:val="3"/>
          </w:tcPr>
          <w:p w:rsidR="00802832" w:rsidRPr="00867636" w:rsidRDefault="00802832">
            <w:r w:rsidRPr="00867636">
              <w:rPr>
                <w:rFonts w:hint="eastAsia"/>
              </w:rPr>
              <w:t xml:space="preserve">　</w:t>
            </w:r>
          </w:p>
        </w:tc>
      </w:tr>
      <w:tr w:rsidR="00802832" w:rsidRPr="00867636">
        <w:trPr>
          <w:cantSplit/>
          <w:trHeight w:val="560"/>
        </w:trPr>
        <w:tc>
          <w:tcPr>
            <w:tcW w:w="480" w:type="dxa"/>
            <w:vMerge/>
          </w:tcPr>
          <w:p w:rsidR="00802832" w:rsidRPr="00867636" w:rsidRDefault="00802832"/>
        </w:tc>
        <w:tc>
          <w:tcPr>
            <w:tcW w:w="1368" w:type="dxa"/>
            <w:vAlign w:val="center"/>
          </w:tcPr>
          <w:p w:rsidR="00802832" w:rsidRPr="00867636" w:rsidRDefault="00802832">
            <w:pPr>
              <w:jc w:val="distribute"/>
            </w:pPr>
            <w:r w:rsidRPr="00867636"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3"/>
            <w:vAlign w:val="center"/>
          </w:tcPr>
          <w:p w:rsidR="00802832" w:rsidRPr="00867636" w:rsidRDefault="00802832" w:rsidP="0063456E">
            <w:pPr>
              <w:ind w:firstLineChars="1000" w:firstLine="2100"/>
            </w:pPr>
            <w:r w:rsidRPr="00867636">
              <w:rPr>
                <w:rFonts w:hint="eastAsia"/>
              </w:rPr>
              <w:t xml:space="preserve">　　　年　　月　　日</w:t>
            </w:r>
            <w:r w:rsidRPr="00867636">
              <w:t>(</w:t>
            </w:r>
            <w:r w:rsidRPr="00867636">
              <w:rPr>
                <w:rFonts w:hint="eastAsia"/>
              </w:rPr>
              <w:t xml:space="preserve">　　　歳</w:t>
            </w:r>
            <w:r w:rsidRPr="00867636">
              <w:t>)</w:t>
            </w:r>
          </w:p>
        </w:tc>
      </w:tr>
      <w:tr w:rsidR="00802832" w:rsidRPr="00867636">
        <w:trPr>
          <w:cantSplit/>
          <w:trHeight w:val="560"/>
        </w:trPr>
        <w:tc>
          <w:tcPr>
            <w:tcW w:w="480" w:type="dxa"/>
            <w:vMerge/>
          </w:tcPr>
          <w:p w:rsidR="00802832" w:rsidRPr="00867636" w:rsidRDefault="00802832"/>
        </w:tc>
        <w:tc>
          <w:tcPr>
            <w:tcW w:w="1368" w:type="dxa"/>
            <w:vAlign w:val="center"/>
          </w:tcPr>
          <w:p w:rsidR="00802832" w:rsidRPr="00867636" w:rsidRDefault="00802832">
            <w:pPr>
              <w:jc w:val="distribute"/>
            </w:pPr>
            <w:r w:rsidRPr="00867636">
              <w:rPr>
                <w:rFonts w:hint="eastAsia"/>
              </w:rPr>
              <w:t>電話番号</w:t>
            </w:r>
          </w:p>
        </w:tc>
        <w:tc>
          <w:tcPr>
            <w:tcW w:w="6660" w:type="dxa"/>
            <w:gridSpan w:val="3"/>
            <w:vAlign w:val="center"/>
          </w:tcPr>
          <w:p w:rsidR="00802832" w:rsidRPr="00867636" w:rsidRDefault="00802832">
            <w:r w:rsidRPr="00867636">
              <w:rPr>
                <w:rFonts w:hint="eastAsia"/>
              </w:rPr>
              <w:t xml:space="preserve">　</w:t>
            </w:r>
            <w:r w:rsidRPr="00867636">
              <w:t>(0274)</w:t>
            </w:r>
            <w:r w:rsidRPr="00867636">
              <w:rPr>
                <w:rFonts w:hint="eastAsia"/>
              </w:rPr>
              <w:t xml:space="preserve">　　　　―</w:t>
            </w:r>
          </w:p>
        </w:tc>
      </w:tr>
      <w:tr w:rsidR="00802832" w:rsidRPr="00867636">
        <w:trPr>
          <w:cantSplit/>
          <w:trHeight w:val="440"/>
        </w:trPr>
        <w:tc>
          <w:tcPr>
            <w:tcW w:w="480" w:type="dxa"/>
            <w:vMerge w:val="restart"/>
            <w:textDirection w:val="tbRlV"/>
            <w:vAlign w:val="center"/>
          </w:tcPr>
          <w:p w:rsidR="00802832" w:rsidRPr="00867636" w:rsidRDefault="00802832">
            <w:pPr>
              <w:jc w:val="center"/>
            </w:pPr>
            <w:r w:rsidRPr="00867636">
              <w:rPr>
                <w:rFonts w:hint="eastAsia"/>
              </w:rPr>
              <w:t>代表親族等</w:t>
            </w:r>
          </w:p>
        </w:tc>
        <w:tc>
          <w:tcPr>
            <w:tcW w:w="1368" w:type="dxa"/>
            <w:vAlign w:val="center"/>
          </w:tcPr>
          <w:p w:rsidR="00802832" w:rsidRPr="00867636" w:rsidRDefault="00802832">
            <w:pPr>
              <w:jc w:val="distribute"/>
            </w:pPr>
            <w:r w:rsidRPr="00867636">
              <w:rPr>
                <w:rFonts w:hint="eastAsia"/>
              </w:rPr>
              <w:t>住所</w:t>
            </w:r>
          </w:p>
        </w:tc>
        <w:tc>
          <w:tcPr>
            <w:tcW w:w="6660" w:type="dxa"/>
            <w:gridSpan w:val="3"/>
          </w:tcPr>
          <w:p w:rsidR="00802832" w:rsidRPr="00867636" w:rsidRDefault="00802832">
            <w:r w:rsidRPr="00867636">
              <w:rPr>
                <w:rFonts w:hint="eastAsia"/>
              </w:rPr>
              <w:t xml:space="preserve">　</w:t>
            </w:r>
          </w:p>
        </w:tc>
      </w:tr>
      <w:tr w:rsidR="00802832" w:rsidRPr="00867636">
        <w:trPr>
          <w:cantSplit/>
          <w:trHeight w:val="440"/>
        </w:trPr>
        <w:tc>
          <w:tcPr>
            <w:tcW w:w="480" w:type="dxa"/>
            <w:vMerge/>
          </w:tcPr>
          <w:p w:rsidR="00802832" w:rsidRPr="00867636" w:rsidRDefault="00802832"/>
        </w:tc>
        <w:tc>
          <w:tcPr>
            <w:tcW w:w="1368" w:type="dxa"/>
            <w:vAlign w:val="center"/>
          </w:tcPr>
          <w:p w:rsidR="00802832" w:rsidRPr="00867636" w:rsidRDefault="00802832">
            <w:pPr>
              <w:jc w:val="distribute"/>
            </w:pPr>
            <w:r w:rsidRPr="00867636">
              <w:rPr>
                <w:rFonts w:hint="eastAsia"/>
              </w:rPr>
              <w:t>氏名</w:t>
            </w:r>
          </w:p>
        </w:tc>
        <w:tc>
          <w:tcPr>
            <w:tcW w:w="4152" w:type="dxa"/>
          </w:tcPr>
          <w:p w:rsidR="00802832" w:rsidRPr="00867636" w:rsidRDefault="00802832">
            <w:r w:rsidRPr="00867636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02832" w:rsidRPr="00867636" w:rsidRDefault="00802832">
            <w:pPr>
              <w:jc w:val="distribute"/>
            </w:pPr>
            <w:r w:rsidRPr="00867636">
              <w:rPr>
                <w:rFonts w:hint="eastAsia"/>
              </w:rPr>
              <w:t>続柄</w:t>
            </w:r>
          </w:p>
        </w:tc>
        <w:tc>
          <w:tcPr>
            <w:tcW w:w="1668" w:type="dxa"/>
          </w:tcPr>
          <w:p w:rsidR="00802832" w:rsidRPr="00867636" w:rsidRDefault="00802832">
            <w:r w:rsidRPr="00867636">
              <w:rPr>
                <w:rFonts w:hint="eastAsia"/>
              </w:rPr>
              <w:t xml:space="preserve">　</w:t>
            </w:r>
          </w:p>
        </w:tc>
      </w:tr>
      <w:tr w:rsidR="00802832" w:rsidRPr="00867636">
        <w:trPr>
          <w:cantSplit/>
          <w:trHeight w:val="440"/>
        </w:trPr>
        <w:tc>
          <w:tcPr>
            <w:tcW w:w="480" w:type="dxa"/>
            <w:vMerge/>
          </w:tcPr>
          <w:p w:rsidR="00802832" w:rsidRPr="00867636" w:rsidRDefault="00802832"/>
        </w:tc>
        <w:tc>
          <w:tcPr>
            <w:tcW w:w="1368" w:type="dxa"/>
            <w:vAlign w:val="center"/>
          </w:tcPr>
          <w:p w:rsidR="00802832" w:rsidRPr="00867636" w:rsidRDefault="00802832">
            <w:pPr>
              <w:jc w:val="distribute"/>
            </w:pPr>
            <w:r w:rsidRPr="00867636">
              <w:rPr>
                <w:rFonts w:hint="eastAsia"/>
              </w:rPr>
              <w:t>電話番号</w:t>
            </w:r>
          </w:p>
        </w:tc>
        <w:tc>
          <w:tcPr>
            <w:tcW w:w="6660" w:type="dxa"/>
            <w:gridSpan w:val="3"/>
          </w:tcPr>
          <w:p w:rsidR="00802832" w:rsidRPr="00867636" w:rsidRDefault="00802832">
            <w:r w:rsidRPr="00867636">
              <w:rPr>
                <w:rFonts w:hint="eastAsia"/>
              </w:rPr>
              <w:t xml:space="preserve">　</w:t>
            </w:r>
          </w:p>
        </w:tc>
      </w:tr>
      <w:tr w:rsidR="00802832" w:rsidRPr="00867636">
        <w:trPr>
          <w:cantSplit/>
          <w:trHeight w:val="1200"/>
        </w:trPr>
        <w:tc>
          <w:tcPr>
            <w:tcW w:w="1848" w:type="dxa"/>
            <w:gridSpan w:val="2"/>
            <w:vAlign w:val="center"/>
          </w:tcPr>
          <w:p w:rsidR="00802832" w:rsidRPr="00867636" w:rsidRDefault="00802832">
            <w:pPr>
              <w:jc w:val="distribute"/>
            </w:pPr>
            <w:r w:rsidRPr="00867636">
              <w:rPr>
                <w:rFonts w:hint="eastAsia"/>
              </w:rPr>
              <w:t>申請の理由</w:t>
            </w:r>
          </w:p>
        </w:tc>
        <w:tc>
          <w:tcPr>
            <w:tcW w:w="6660" w:type="dxa"/>
            <w:gridSpan w:val="3"/>
          </w:tcPr>
          <w:p w:rsidR="00802832" w:rsidRPr="00867636" w:rsidRDefault="00802832">
            <w:r w:rsidRPr="00867636">
              <w:rPr>
                <w:rFonts w:hint="eastAsia"/>
              </w:rPr>
              <w:t xml:space="preserve">　</w:t>
            </w:r>
          </w:p>
        </w:tc>
      </w:tr>
      <w:tr w:rsidR="00802832" w:rsidRPr="00867636">
        <w:trPr>
          <w:cantSplit/>
          <w:trHeight w:val="560"/>
        </w:trPr>
        <w:tc>
          <w:tcPr>
            <w:tcW w:w="1848" w:type="dxa"/>
            <w:gridSpan w:val="2"/>
            <w:vAlign w:val="center"/>
          </w:tcPr>
          <w:p w:rsidR="00802832" w:rsidRPr="00867636" w:rsidRDefault="00802832">
            <w:pPr>
              <w:jc w:val="distribute"/>
            </w:pPr>
            <w:r w:rsidRPr="00867636">
              <w:rPr>
                <w:rFonts w:hint="eastAsia"/>
              </w:rPr>
              <w:t>担当民生委員</w:t>
            </w:r>
          </w:p>
        </w:tc>
        <w:tc>
          <w:tcPr>
            <w:tcW w:w="6660" w:type="dxa"/>
            <w:gridSpan w:val="3"/>
          </w:tcPr>
          <w:p w:rsidR="00802832" w:rsidRPr="00867636" w:rsidRDefault="00802832">
            <w:r w:rsidRPr="00867636">
              <w:rPr>
                <w:rFonts w:hint="eastAsia"/>
              </w:rPr>
              <w:t xml:space="preserve">　</w:t>
            </w:r>
          </w:p>
        </w:tc>
      </w:tr>
      <w:tr w:rsidR="00802832" w:rsidRPr="00867636">
        <w:trPr>
          <w:cantSplit/>
          <w:trHeight w:val="1200"/>
        </w:trPr>
        <w:tc>
          <w:tcPr>
            <w:tcW w:w="1848" w:type="dxa"/>
            <w:gridSpan w:val="2"/>
          </w:tcPr>
          <w:p w:rsidR="00802832" w:rsidRPr="00867636" w:rsidRDefault="00802832">
            <w:pPr>
              <w:ind w:left="210" w:hanging="210"/>
            </w:pPr>
            <w:r w:rsidRPr="00867636">
              <w:rPr>
                <w:rFonts w:hint="eastAsia"/>
              </w:rPr>
              <w:t>※「中止」の場合のみ記入</w:t>
            </w:r>
          </w:p>
          <w:p w:rsidR="00802832" w:rsidRPr="00867636" w:rsidRDefault="00802832">
            <w:pPr>
              <w:jc w:val="distribute"/>
            </w:pPr>
            <w:r w:rsidRPr="00867636">
              <w:rPr>
                <w:rFonts w:hint="eastAsia"/>
                <w:spacing w:val="-6"/>
              </w:rPr>
              <w:t>利用料還付振込</w:t>
            </w:r>
            <w:r w:rsidRPr="00867636"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3"/>
            <w:vAlign w:val="center"/>
          </w:tcPr>
          <w:p w:rsidR="00802832" w:rsidRPr="00867636" w:rsidRDefault="00802832">
            <w:r w:rsidRPr="00867636">
              <w:rPr>
                <w:rFonts w:hint="eastAsia"/>
              </w:rPr>
              <w:t xml:space="preserve">　　　銀行</w:t>
            </w:r>
          </w:p>
          <w:p w:rsidR="00802832" w:rsidRPr="00867636" w:rsidRDefault="00802832">
            <w:r w:rsidRPr="00867636">
              <w:rPr>
                <w:rFonts w:hint="eastAsia"/>
              </w:rPr>
              <w:t xml:space="preserve">　　　信金　　　　　普通・その他</w:t>
            </w:r>
            <w:r w:rsidRPr="00867636">
              <w:t>(</w:t>
            </w:r>
            <w:r w:rsidRPr="00867636">
              <w:rPr>
                <w:rFonts w:hint="eastAsia"/>
              </w:rPr>
              <w:t xml:space="preserve">　　</w:t>
            </w:r>
            <w:r w:rsidRPr="00867636">
              <w:t>)</w:t>
            </w:r>
            <w:r w:rsidRPr="00867636">
              <w:rPr>
                <w:rFonts w:hint="eastAsia"/>
              </w:rPr>
              <w:t xml:space="preserve">　フリガナ</w:t>
            </w:r>
          </w:p>
          <w:p w:rsidR="00802832" w:rsidRPr="00867636" w:rsidRDefault="00802832">
            <w:r w:rsidRPr="00867636">
              <w:rPr>
                <w:rFonts w:hint="eastAsia"/>
              </w:rPr>
              <w:t xml:space="preserve">　　　信組　　支店</w:t>
            </w:r>
          </w:p>
          <w:p w:rsidR="00802832" w:rsidRPr="00867636" w:rsidRDefault="00802832">
            <w:r w:rsidRPr="00867636">
              <w:rPr>
                <w:rFonts w:hint="eastAsia"/>
              </w:rPr>
              <w:t xml:space="preserve">　　　農協　　支所　</w:t>
            </w:r>
            <w:r w:rsidRPr="00867636">
              <w:t>No.</w:t>
            </w:r>
            <w:r w:rsidRPr="00867636">
              <w:rPr>
                <w:rFonts w:hint="eastAsia"/>
              </w:rPr>
              <w:t xml:space="preserve">　　　　　　　　</w:t>
            </w:r>
            <w:r w:rsidRPr="00867636">
              <w:t xml:space="preserve"> </w:t>
            </w:r>
            <w:r w:rsidRPr="00867636">
              <w:rPr>
                <w:rFonts w:hint="eastAsia"/>
              </w:rPr>
              <w:t>口座名義</w:t>
            </w:r>
          </w:p>
        </w:tc>
      </w:tr>
    </w:tbl>
    <w:p w:rsidR="00802832" w:rsidRPr="00867636" w:rsidRDefault="00802832"/>
    <w:p w:rsidR="00802832" w:rsidRPr="00867636" w:rsidRDefault="00802832">
      <w:r w:rsidRPr="00867636">
        <w:rPr>
          <w:rFonts w:hint="eastAsia"/>
        </w:rPr>
        <w:t>※添付書類</w:t>
      </w:r>
    </w:p>
    <w:p w:rsidR="00802832" w:rsidRPr="00867636" w:rsidRDefault="00802832">
      <w:r w:rsidRPr="00867636">
        <w:rPr>
          <w:rFonts w:hint="eastAsia"/>
        </w:rPr>
        <w:t>新規利用＝「緊急通報装置利用者個人登録カード」及び「誓約書」</w:t>
      </w:r>
    </w:p>
    <w:p w:rsidR="00802832" w:rsidRPr="00867636" w:rsidRDefault="00802832">
      <w:r w:rsidRPr="00867636">
        <w:rPr>
          <w:rFonts w:hint="eastAsia"/>
        </w:rPr>
        <w:t>届出事項の変更＝「緊急通報装置利用者個人登録カード」</w:t>
      </w:r>
    </w:p>
    <w:sectPr w:rsidR="00802832" w:rsidRPr="00867636" w:rsidSect="00F36ED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249" w:rsidRDefault="00091249" w:rsidP="00B23147">
      <w:r>
        <w:separator/>
      </w:r>
    </w:p>
  </w:endnote>
  <w:endnote w:type="continuationSeparator" w:id="0">
    <w:p w:rsidR="00091249" w:rsidRDefault="00091249" w:rsidP="00B2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249" w:rsidRDefault="00091249" w:rsidP="00B23147">
      <w:r>
        <w:separator/>
      </w:r>
    </w:p>
  </w:footnote>
  <w:footnote w:type="continuationSeparator" w:id="0">
    <w:p w:rsidR="00091249" w:rsidRDefault="00091249" w:rsidP="00B2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23D3"/>
    <w:multiLevelType w:val="singleLevel"/>
    <w:tmpl w:val="4048776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32"/>
    <w:rsid w:val="000264A7"/>
    <w:rsid w:val="00091249"/>
    <w:rsid w:val="00126F1C"/>
    <w:rsid w:val="001367A9"/>
    <w:rsid w:val="001608ED"/>
    <w:rsid w:val="00190D57"/>
    <w:rsid w:val="001E1C97"/>
    <w:rsid w:val="00495C24"/>
    <w:rsid w:val="005934F9"/>
    <w:rsid w:val="005D570C"/>
    <w:rsid w:val="0063456E"/>
    <w:rsid w:val="00741EA2"/>
    <w:rsid w:val="00781DA2"/>
    <w:rsid w:val="00802832"/>
    <w:rsid w:val="00867636"/>
    <w:rsid w:val="00AA01EB"/>
    <w:rsid w:val="00AC7133"/>
    <w:rsid w:val="00B23147"/>
    <w:rsid w:val="00B75B17"/>
    <w:rsid w:val="00B76072"/>
    <w:rsid w:val="00C81F1D"/>
    <w:rsid w:val="00D6299D"/>
    <w:rsid w:val="00E745A2"/>
    <w:rsid w:val="00E80736"/>
    <w:rsid w:val="00ED46F8"/>
    <w:rsid w:val="00F36EDD"/>
    <w:rsid w:val="00F77192"/>
    <w:rsid w:val="00F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2D3F2"/>
  <w14:defaultImageDpi w14:val="0"/>
  <w15:docId w15:val="{392B0670-84DC-46E6-8A6B-A8321C15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ED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36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36EDD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36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36EDD"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rsid w:val="00F36ED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F36EDD"/>
    <w:rPr>
      <w:rFonts w:ascii="ＭＳ 明朝" w:cs="Times New Roman"/>
      <w:sz w:val="20"/>
      <w:szCs w:val="20"/>
    </w:rPr>
  </w:style>
  <w:style w:type="character" w:styleId="a9">
    <w:name w:val="Strong"/>
    <w:basedOn w:val="a0"/>
    <w:uiPriority w:val="22"/>
    <w:qFormat/>
    <w:locked/>
    <w:rsid w:val="00126F1C"/>
    <w:rPr>
      <w:rFonts w:cs="Times New Roman"/>
      <w:b/>
      <w:bCs/>
    </w:rPr>
  </w:style>
  <w:style w:type="character" w:styleId="aa">
    <w:name w:val="page number"/>
    <w:basedOn w:val="a0"/>
    <w:uiPriority w:val="99"/>
    <w:semiHidden/>
    <w:rsid w:val="001367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2020-04-20T05:07:00Z</dcterms:created>
  <dcterms:modified xsi:type="dcterms:W3CDTF">2020-04-20T05:09:00Z</dcterms:modified>
</cp:coreProperties>
</file>